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71" w:rsidRPr="00EC23F7" w:rsidRDefault="00A86171" w:rsidP="007F3E86">
      <w:pPr>
        <w:autoSpaceDE w:val="0"/>
        <w:autoSpaceDN w:val="0"/>
        <w:adjustRightInd w:val="0"/>
        <w:jc w:val="right"/>
        <w:rPr>
          <w:rFonts w:ascii="Courier New" w:hAnsi="Courier New" w:cs="Courier New"/>
          <w:b/>
        </w:rPr>
      </w:pPr>
      <w:r w:rsidRPr="00EC23F7">
        <w:rPr>
          <w:b/>
        </w:rPr>
        <w:t xml:space="preserve">    </w:t>
      </w:r>
      <w:r>
        <w:rPr>
          <w:b/>
        </w:rPr>
        <w:t>ANEXA 3</w:t>
      </w:r>
      <w:r w:rsidRPr="00EC23F7">
        <w:rPr>
          <w:rFonts w:ascii="Courier New" w:hAnsi="Courier New" w:cs="Courier New"/>
          <w:b/>
        </w:rPr>
        <w:t xml:space="preserve"> -</w:t>
      </w:r>
    </w:p>
    <w:p w:rsidR="00A86171" w:rsidRPr="00EC23F7" w:rsidRDefault="00A86171" w:rsidP="007F3E86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C23F7">
        <w:rPr>
          <w:rFonts w:ascii="Courier New" w:hAnsi="Courier New" w:cs="Courier New"/>
          <w:b/>
          <w:bCs/>
        </w:rPr>
        <w:t xml:space="preserve"> </w:t>
      </w:r>
    </w:p>
    <w:p w:rsidR="00A86171" w:rsidRPr="00EC23F7" w:rsidRDefault="00A86171" w:rsidP="007F3E86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A86171" w:rsidRPr="00EC23F7" w:rsidRDefault="00A86171" w:rsidP="007F3E86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A86171" w:rsidRPr="00EC23F7" w:rsidRDefault="00A86171" w:rsidP="007F3E86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A86171" w:rsidRPr="00F7089A" w:rsidRDefault="00A86171" w:rsidP="007F3E86">
      <w:pPr>
        <w:autoSpaceDE w:val="0"/>
        <w:autoSpaceDN w:val="0"/>
        <w:adjustRightInd w:val="0"/>
        <w:rPr>
          <w:rFonts w:ascii="Courier New" w:hAnsi="Courier New" w:cs="Courier New"/>
          <w:bCs/>
        </w:rPr>
      </w:pPr>
      <w:r w:rsidRPr="00EC23F7">
        <w:rPr>
          <w:rFonts w:ascii="Courier New" w:hAnsi="Courier New" w:cs="Courier New"/>
          <w:b/>
          <w:bCs/>
        </w:rPr>
        <w:t xml:space="preserve">   </w:t>
      </w:r>
      <w:r w:rsidRPr="00F7089A">
        <w:rPr>
          <w:rFonts w:ascii="Courier New" w:hAnsi="Courier New" w:cs="Courier New"/>
          <w:bCs/>
        </w:rPr>
        <w:t xml:space="preserve">Furnizor de servicii medicale de </w:t>
      </w:r>
      <w:r w:rsidRPr="00F7089A">
        <w:rPr>
          <w:rFonts w:ascii="Courier New" w:hAnsi="Courier New" w:cs="Courier New"/>
        </w:rPr>
        <w:t>reabilitare medicală</w:t>
      </w:r>
      <w:r w:rsidRPr="00F7089A">
        <w:rPr>
          <w:rFonts w:ascii="Courier New" w:hAnsi="Courier New" w:cs="Courier New"/>
          <w:bCs/>
        </w:rPr>
        <w:t>............</w:t>
      </w:r>
    </w:p>
    <w:p w:rsidR="00A86171" w:rsidRPr="00EC23F7" w:rsidRDefault="00A86171" w:rsidP="007F3E86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F7089A">
        <w:rPr>
          <w:rFonts w:ascii="Courier New" w:hAnsi="Courier New" w:cs="Courier New"/>
          <w:bCs/>
        </w:rPr>
        <w:t xml:space="preserve">   Sediul social/Adresa fiscală ..........................</w:t>
      </w:r>
    </w:p>
    <w:p w:rsidR="00A86171" w:rsidRPr="00EC23F7" w:rsidRDefault="00A86171" w:rsidP="007F3E86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A86171" w:rsidRPr="00EC23F7" w:rsidRDefault="00A86171" w:rsidP="007F3E86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A86171" w:rsidRPr="00EC23F7" w:rsidRDefault="00A86171" w:rsidP="007F3E86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A86171" w:rsidRPr="00EC23F7" w:rsidRDefault="00A86171" w:rsidP="007F3E86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A86171" w:rsidRPr="00EC23F7" w:rsidRDefault="00A86171" w:rsidP="007F3E86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23F7">
        <w:rPr>
          <w:rFonts w:ascii="Courier New" w:hAnsi="Courier New" w:cs="Courier New"/>
          <w:b/>
          <w:bCs/>
        </w:rPr>
        <w:t xml:space="preserve">                         DECLARAŢIE</w:t>
      </w:r>
    </w:p>
    <w:p w:rsidR="00A86171" w:rsidRPr="00EC23F7" w:rsidRDefault="00A86171" w:rsidP="007F3E8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A86171" w:rsidRPr="00EC23F7" w:rsidRDefault="00A86171" w:rsidP="007F3E8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A86171" w:rsidRPr="00EC23F7" w:rsidRDefault="00A86171" w:rsidP="007F3E8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A86171" w:rsidRPr="00EC23F7" w:rsidRDefault="00A86171" w:rsidP="007F3E86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EC23F7">
        <w:rPr>
          <w:rFonts w:ascii="Courier New" w:hAnsi="Courier New" w:cs="Courier New"/>
        </w:rPr>
        <w:t xml:space="preserve">    Subsemnatul(a), ................................. legitimat(ă)</w:t>
      </w:r>
    </w:p>
    <w:p w:rsidR="00A86171" w:rsidRPr="00EC23F7" w:rsidRDefault="00A86171" w:rsidP="007F3E86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EC23F7">
        <w:rPr>
          <w:rFonts w:ascii="Courier New" w:hAnsi="Courier New" w:cs="Courier New"/>
        </w:rPr>
        <w:t xml:space="preserve">cu B.I./C.I. seria ..........., nr. ..............., în calitate de reprezentant legal, cunoscând că falsul în declaraţii se pedepseşte conform legii, declar pe propria răspundere că </w:t>
      </w:r>
      <w:r w:rsidRPr="001228C7">
        <w:rPr>
          <w:rFonts w:ascii="Courier New" w:hAnsi="Courier New" w:cs="Courier New"/>
        </w:rPr>
        <w:t>am □ /nu am</w:t>
      </w:r>
      <w:r w:rsidRPr="00EC23F7">
        <w:rPr>
          <w:rFonts w:ascii="Courier New" w:hAnsi="Courier New" w:cs="Courier New"/>
        </w:rPr>
        <w:t xml:space="preserve"> □  contract de furnizare de servicii medicale de reabilitare medicală şi cu Casa Asigurărilor de Sănătate a Apărării, Ordinii Publice, Siguranţei Naţionale şi Autorităţii Judecătoreşti.</w:t>
      </w:r>
    </w:p>
    <w:p w:rsidR="00A86171" w:rsidRPr="00EC23F7" w:rsidRDefault="00A86171" w:rsidP="007F3E8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86171" w:rsidRPr="00EC23F7" w:rsidRDefault="00A86171" w:rsidP="007F3E8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A86171" w:rsidRPr="00EC23F7" w:rsidRDefault="00A86171" w:rsidP="007F3E86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EC23F7">
        <w:rPr>
          <w:rFonts w:ascii="Courier New" w:hAnsi="Courier New" w:cs="Courier New"/>
        </w:rPr>
        <w:t xml:space="preserve">          Data                             Reprezentant legal</w:t>
      </w:r>
    </w:p>
    <w:p w:rsidR="00A86171" w:rsidRPr="00EC23F7" w:rsidRDefault="00A86171" w:rsidP="007F3E86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EC23F7">
        <w:rPr>
          <w:rFonts w:ascii="Courier New" w:hAnsi="Courier New" w:cs="Courier New"/>
        </w:rPr>
        <w:t xml:space="preserve">    ..................                   (semnătura şi ştampila)</w:t>
      </w:r>
    </w:p>
    <w:p w:rsidR="00A86171" w:rsidRPr="00EC23F7" w:rsidRDefault="00A86171" w:rsidP="007F3E86">
      <w:pPr>
        <w:autoSpaceDE w:val="0"/>
        <w:autoSpaceDN w:val="0"/>
        <w:adjustRightInd w:val="0"/>
        <w:spacing w:line="360" w:lineRule="auto"/>
      </w:pPr>
      <w:r w:rsidRPr="00EC23F7">
        <w:rPr>
          <w:rFonts w:ascii="Courier New" w:hAnsi="Courier New" w:cs="Courier New"/>
        </w:rPr>
        <w:t xml:space="preserve">                                         .......................</w:t>
      </w:r>
    </w:p>
    <w:p w:rsidR="00A86171" w:rsidRPr="00EC23F7" w:rsidRDefault="00A86171" w:rsidP="007F3E86">
      <w:pPr>
        <w:autoSpaceDE w:val="0"/>
        <w:autoSpaceDN w:val="0"/>
        <w:adjustRightInd w:val="0"/>
      </w:pPr>
    </w:p>
    <w:p w:rsidR="00A86171" w:rsidRPr="00EC23F7" w:rsidRDefault="00A86171" w:rsidP="007F3E86">
      <w:pPr>
        <w:autoSpaceDE w:val="0"/>
        <w:autoSpaceDN w:val="0"/>
        <w:adjustRightInd w:val="0"/>
      </w:pPr>
    </w:p>
    <w:p w:rsidR="00A86171" w:rsidRDefault="00A86171" w:rsidP="007F3E86">
      <w:pPr>
        <w:autoSpaceDE w:val="0"/>
        <w:autoSpaceDN w:val="0"/>
        <w:adjustRightInd w:val="0"/>
        <w:rPr>
          <w:sz w:val="28"/>
          <w:szCs w:val="28"/>
        </w:rPr>
      </w:pPr>
    </w:p>
    <w:p w:rsidR="00A86171" w:rsidRDefault="00A86171" w:rsidP="007F3E86">
      <w:pPr>
        <w:autoSpaceDE w:val="0"/>
        <w:autoSpaceDN w:val="0"/>
        <w:adjustRightInd w:val="0"/>
        <w:rPr>
          <w:sz w:val="28"/>
          <w:szCs w:val="28"/>
        </w:rPr>
      </w:pPr>
    </w:p>
    <w:p w:rsidR="00A86171" w:rsidRDefault="00A86171" w:rsidP="007F3E86">
      <w:pPr>
        <w:autoSpaceDE w:val="0"/>
        <w:autoSpaceDN w:val="0"/>
        <w:adjustRightInd w:val="0"/>
        <w:rPr>
          <w:sz w:val="28"/>
          <w:szCs w:val="28"/>
        </w:rPr>
      </w:pPr>
    </w:p>
    <w:p w:rsidR="00A86171" w:rsidRDefault="00A86171" w:rsidP="007F3E86">
      <w:pPr>
        <w:autoSpaceDE w:val="0"/>
        <w:autoSpaceDN w:val="0"/>
        <w:adjustRightInd w:val="0"/>
        <w:rPr>
          <w:sz w:val="28"/>
          <w:szCs w:val="28"/>
        </w:rPr>
      </w:pPr>
    </w:p>
    <w:p w:rsidR="00A86171" w:rsidRPr="00D71F36" w:rsidRDefault="00A86171" w:rsidP="007F3E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A86171" w:rsidRDefault="00A86171" w:rsidP="007F3E86"/>
    <w:p w:rsidR="00A86171" w:rsidRDefault="00A86171"/>
    <w:sectPr w:rsidR="00A86171" w:rsidSect="00F7089A">
      <w:footerReference w:type="even" r:id="rId6"/>
      <w:footerReference w:type="default" r:id="rId7"/>
      <w:pgSz w:w="11906" w:h="16838"/>
      <w:pgMar w:top="851" w:right="851" w:bottom="851" w:left="1134" w:header="709" w:footer="709" w:gutter="0"/>
      <w:pgNumType w:start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171" w:rsidRDefault="00A86171" w:rsidP="00B70C4E">
      <w:r>
        <w:separator/>
      </w:r>
    </w:p>
  </w:endnote>
  <w:endnote w:type="continuationSeparator" w:id="0">
    <w:p w:rsidR="00A86171" w:rsidRDefault="00A86171" w:rsidP="00B70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71" w:rsidRDefault="00A86171" w:rsidP="001705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6171" w:rsidRDefault="00A86171" w:rsidP="00D71F3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71" w:rsidRDefault="00A86171" w:rsidP="001705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113</w:t>
    </w:r>
    <w:r>
      <w:rPr>
        <w:rStyle w:val="PageNumber"/>
      </w:rPr>
      <w:fldChar w:fldCharType="end"/>
    </w:r>
  </w:p>
  <w:p w:rsidR="00A86171" w:rsidRDefault="00A86171" w:rsidP="00D71F3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171" w:rsidRDefault="00A86171" w:rsidP="00B70C4E">
      <w:r>
        <w:separator/>
      </w:r>
    </w:p>
  </w:footnote>
  <w:footnote w:type="continuationSeparator" w:id="0">
    <w:p w:rsidR="00A86171" w:rsidRDefault="00A86171" w:rsidP="00B70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E86"/>
    <w:rsid w:val="001228C7"/>
    <w:rsid w:val="00170543"/>
    <w:rsid w:val="00235EAC"/>
    <w:rsid w:val="003D1763"/>
    <w:rsid w:val="004F24A9"/>
    <w:rsid w:val="005136D1"/>
    <w:rsid w:val="005F7296"/>
    <w:rsid w:val="007F3E86"/>
    <w:rsid w:val="00A86171"/>
    <w:rsid w:val="00B258CE"/>
    <w:rsid w:val="00B70C4E"/>
    <w:rsid w:val="00C82CC8"/>
    <w:rsid w:val="00D71F36"/>
    <w:rsid w:val="00EC23F7"/>
    <w:rsid w:val="00F7089A"/>
    <w:rsid w:val="00F7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86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F3E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E86"/>
    <w:rPr>
      <w:rFonts w:ascii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uiPriority w:val="99"/>
    <w:rsid w:val="007F3E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125</Words>
  <Characters>716</Characters>
  <Application>Microsoft Office Outlook</Application>
  <DocSecurity>0</DocSecurity>
  <Lines>0</Lines>
  <Paragraphs>0</Paragraphs>
  <ScaleCrop>false</ScaleCrop>
  <Company>CASMB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Paslaru Bianca</cp:lastModifiedBy>
  <cp:revision>2</cp:revision>
  <dcterms:created xsi:type="dcterms:W3CDTF">2014-06-02T13:53:00Z</dcterms:created>
  <dcterms:modified xsi:type="dcterms:W3CDTF">2015-04-03T10:31:00Z</dcterms:modified>
</cp:coreProperties>
</file>